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9AA" w:rsidRDefault="008629AA" w:rsidP="00741DED">
      <w:pPr>
        <w:pStyle w:val="berschrift8"/>
      </w:pPr>
      <w:bookmarkStart w:id="0" w:name="_GoBack"/>
      <w:bookmarkEnd w:id="0"/>
    </w:p>
    <w:p w:rsidR="00F43063" w:rsidRPr="00AB1670" w:rsidRDefault="00F43063" w:rsidP="00F43063">
      <w:pPr>
        <w:spacing w:line="240" w:lineRule="exact"/>
        <w:rPr>
          <w:rFonts w:asciiTheme="minorHAnsi" w:hAnsiTheme="minorHAnsi" w:cstheme="minorHAnsi"/>
          <w:i/>
          <w:sz w:val="24"/>
          <w:szCs w:val="24"/>
        </w:rPr>
      </w:pPr>
    </w:p>
    <w:p w:rsidR="00F43063" w:rsidRPr="00AB1670" w:rsidRDefault="00F43063" w:rsidP="00F43063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F43063" w:rsidRDefault="00F43063" w:rsidP="00F43063">
      <w:pPr>
        <w:spacing w:line="240" w:lineRule="exact"/>
        <w:rPr>
          <w:sz w:val="24"/>
        </w:rPr>
      </w:pPr>
    </w:p>
    <w:p w:rsidR="00BF283D" w:rsidRPr="00377134" w:rsidRDefault="00F43063" w:rsidP="00BF283D">
      <w:pPr>
        <w:rPr>
          <w:i/>
          <w:snapToGrid w:val="0"/>
        </w:rPr>
      </w:pPr>
      <w:r w:rsidRPr="00B44F91">
        <w:rPr>
          <w:rFonts w:asciiTheme="minorHAnsi" w:hAnsiTheme="minorHAnsi" w:cstheme="minorHAnsi"/>
          <w:i/>
          <w:sz w:val="24"/>
          <w:szCs w:val="24"/>
        </w:rPr>
        <w:t>Wasser- und Bodenverband</w:t>
      </w:r>
      <w:r w:rsidR="00BF283D">
        <w:rPr>
          <w:rFonts w:asciiTheme="minorHAnsi" w:hAnsiTheme="minorHAnsi" w:cstheme="minorHAnsi"/>
          <w:i/>
          <w:sz w:val="24"/>
          <w:szCs w:val="24"/>
        </w:rPr>
        <w:tab/>
      </w:r>
      <w:r w:rsidR="00BF283D">
        <w:rPr>
          <w:rFonts w:asciiTheme="minorHAnsi" w:hAnsiTheme="minorHAnsi" w:cstheme="minorHAnsi"/>
          <w:i/>
          <w:sz w:val="24"/>
          <w:szCs w:val="24"/>
        </w:rPr>
        <w:tab/>
      </w:r>
      <w:r w:rsidR="00BF283D">
        <w:rPr>
          <w:rFonts w:asciiTheme="minorHAnsi" w:hAnsiTheme="minorHAnsi" w:cstheme="minorHAnsi"/>
          <w:i/>
          <w:sz w:val="24"/>
          <w:szCs w:val="24"/>
        </w:rPr>
        <w:tab/>
      </w:r>
      <w:r w:rsidR="00BF283D">
        <w:rPr>
          <w:rFonts w:asciiTheme="minorHAnsi" w:hAnsiTheme="minorHAnsi" w:cstheme="minorHAnsi"/>
          <w:i/>
          <w:sz w:val="24"/>
          <w:szCs w:val="24"/>
        </w:rPr>
        <w:tab/>
      </w:r>
      <w:r w:rsidR="00FF3DB0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="00BF283D" w:rsidRPr="00377134">
        <w:rPr>
          <w:rFonts w:ascii="Wingdings" w:hAnsi="Wingdings"/>
          <w:snapToGrid w:val="0"/>
        </w:rPr>
        <w:t></w:t>
      </w:r>
      <w:r w:rsidR="00BF283D" w:rsidRPr="00377134">
        <w:rPr>
          <w:rFonts w:ascii="Wingdings" w:hAnsi="Wingdings"/>
          <w:snapToGrid w:val="0"/>
        </w:rPr>
        <w:t></w:t>
      </w:r>
      <w:r w:rsidR="00BF283D" w:rsidRPr="00377134">
        <w:rPr>
          <w:rFonts w:ascii="Wingdings" w:hAnsi="Wingdings"/>
          <w:snapToGrid w:val="0"/>
        </w:rPr>
        <w:t></w:t>
      </w:r>
      <w:r w:rsidR="00BF283D" w:rsidRPr="00377134">
        <w:rPr>
          <w:snapToGrid w:val="0"/>
        </w:rPr>
        <w:t>03831  293375</w:t>
      </w:r>
    </w:p>
    <w:p w:rsidR="00BF283D" w:rsidRPr="00377134" w:rsidRDefault="00BF283D" w:rsidP="00BF283D">
      <w:pPr>
        <w:rPr>
          <w:i/>
          <w:snapToGrid w:val="0"/>
        </w:rPr>
      </w:pPr>
      <w:r w:rsidRPr="00B44F91">
        <w:rPr>
          <w:rFonts w:asciiTheme="minorHAnsi" w:hAnsiTheme="minorHAnsi" w:cstheme="minorHAnsi"/>
          <w:i/>
          <w:sz w:val="24"/>
          <w:szCs w:val="24"/>
        </w:rPr>
        <w:t>„Barthe/Küste“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 xml:space="preserve">        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377134">
        <w:rPr>
          <w:i/>
          <w:snapToGrid w:val="0"/>
        </w:rPr>
        <w:t xml:space="preserve"> </w:t>
      </w:r>
      <w:r w:rsidRPr="00BC0B16">
        <w:rPr>
          <w:rFonts w:ascii="Wingdings 2" w:hAnsi="Wingdings 2"/>
          <w:sz w:val="32"/>
          <w:szCs w:val="32"/>
        </w:rPr>
        <w:t></w:t>
      </w:r>
      <w:r w:rsidRPr="00377134">
        <w:rPr>
          <w:i/>
          <w:snapToGrid w:val="0"/>
        </w:rPr>
        <w:tab/>
      </w:r>
    </w:p>
    <w:p w:rsidR="00BF283D" w:rsidRPr="00377134" w:rsidRDefault="00BF283D" w:rsidP="00BF283D">
      <w:pPr>
        <w:rPr>
          <w:snapToGrid w:val="0"/>
          <w:sz w:val="16"/>
          <w:u w:val="single"/>
        </w:rPr>
      </w:pPr>
      <w:r w:rsidRPr="00BF283D">
        <w:rPr>
          <w:rFonts w:asciiTheme="minorHAnsi" w:hAnsiTheme="minorHAnsi" w:cstheme="minorHAnsi"/>
          <w:i/>
          <w:sz w:val="24"/>
          <w:szCs w:val="24"/>
        </w:rPr>
        <w:t>Der Vorstand -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377134">
        <w:rPr>
          <w:i/>
          <w:snapToGrid w:val="0"/>
        </w:rPr>
        <w:t xml:space="preserve"> </w:t>
      </w:r>
      <w:r w:rsidRPr="00377134">
        <w:rPr>
          <w:rFonts w:ascii="Wingdings" w:hAnsi="Wingdings"/>
          <w:sz w:val="26"/>
          <w:szCs w:val="26"/>
        </w:rPr>
        <w:t></w:t>
      </w:r>
      <w:r w:rsidRPr="00377134">
        <w:rPr>
          <w:rFonts w:ascii="Wingdings" w:hAnsi="Wingdings"/>
          <w:i/>
          <w:sz w:val="26"/>
          <w:szCs w:val="26"/>
        </w:rPr>
        <w:t></w:t>
      </w:r>
      <w:r w:rsidRPr="00377134">
        <w:rPr>
          <w:i/>
          <w:snapToGrid w:val="0"/>
        </w:rPr>
        <w:t xml:space="preserve"> </w:t>
      </w:r>
      <w:r>
        <w:rPr>
          <w:i/>
          <w:snapToGrid w:val="0"/>
        </w:rPr>
        <w:t xml:space="preserve"> </w:t>
      </w:r>
      <w:hyperlink r:id="rId8" w:history="1">
        <w:r w:rsidRPr="00377134">
          <w:rPr>
            <w:rStyle w:val="Hyperlink"/>
            <w:snapToGrid w:val="0"/>
            <w:color w:val="auto"/>
            <w:u w:val="none"/>
          </w:rPr>
          <w:t>wbv-stralsund@wbv-mv.de</w:t>
        </w:r>
      </w:hyperlink>
    </w:p>
    <w:p w:rsidR="00BF283D" w:rsidRPr="00377134" w:rsidRDefault="00BF283D" w:rsidP="00BF283D">
      <w:pPr>
        <w:rPr>
          <w:i/>
          <w:sz w:val="18"/>
          <w:szCs w:val="18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Greifswalder Chaussee 62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377134">
        <w:rPr>
          <w:i/>
          <w:snapToGrid w:val="0"/>
          <w:sz w:val="24"/>
          <w:szCs w:val="24"/>
        </w:rPr>
        <w:t xml:space="preserve"> </w:t>
      </w:r>
      <w:r w:rsidRPr="00377134">
        <w:rPr>
          <w:snapToGrid w:val="0"/>
          <w:sz w:val="28"/>
          <w:szCs w:val="28"/>
        </w:rPr>
        <w:sym w:font="Wingdings" w:char="003A"/>
      </w:r>
      <w:r w:rsidRPr="00377134">
        <w:rPr>
          <w:i/>
          <w:snapToGrid w:val="0"/>
        </w:rPr>
        <w:t xml:space="preserve">    </w:t>
      </w:r>
      <w:r>
        <w:rPr>
          <w:i/>
          <w:snapToGrid w:val="0"/>
        </w:rPr>
        <w:t xml:space="preserve"> </w:t>
      </w:r>
      <w:r w:rsidRPr="00377134">
        <w:rPr>
          <w:i/>
          <w:snapToGrid w:val="0"/>
        </w:rPr>
        <w:t xml:space="preserve">   </w:t>
      </w:r>
      <w:r w:rsidRPr="00377134">
        <w:rPr>
          <w:snapToGrid w:val="0"/>
        </w:rPr>
        <w:t>https://</w:t>
      </w:r>
      <w:hyperlink r:id="rId9" w:history="1">
        <w:r w:rsidRPr="00377134">
          <w:rPr>
            <w:rStyle w:val="Hyperlink"/>
            <w:snapToGrid w:val="0"/>
            <w:color w:val="auto"/>
            <w:u w:val="none"/>
          </w:rPr>
          <w:t>wbv-barthe-kueste.de</w:t>
        </w:r>
      </w:hyperlink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  <w:r w:rsidRPr="00B44F91">
        <w:rPr>
          <w:rFonts w:asciiTheme="minorHAnsi" w:hAnsiTheme="minorHAnsi" w:cstheme="minorHAnsi"/>
          <w:i/>
          <w:sz w:val="24"/>
          <w:szCs w:val="24"/>
        </w:rPr>
        <w:t>1843</w:t>
      </w:r>
      <w:r w:rsidR="00B44F91">
        <w:rPr>
          <w:rFonts w:asciiTheme="minorHAnsi" w:hAnsiTheme="minorHAnsi" w:cstheme="minorHAnsi"/>
          <w:i/>
          <w:sz w:val="24"/>
          <w:szCs w:val="24"/>
        </w:rPr>
        <w:t>9</w:t>
      </w:r>
      <w:r w:rsidRPr="00B44F91">
        <w:rPr>
          <w:rFonts w:asciiTheme="minorHAnsi" w:hAnsiTheme="minorHAnsi" w:cstheme="minorHAnsi"/>
          <w:i/>
          <w:sz w:val="24"/>
          <w:szCs w:val="24"/>
        </w:rPr>
        <w:t xml:space="preserve">    Stralsund                           </w:t>
      </w:r>
      <w:r w:rsidRPr="00B44F91">
        <w:rPr>
          <w:rFonts w:asciiTheme="minorHAnsi" w:hAnsiTheme="minorHAnsi" w:cstheme="minorHAnsi"/>
          <w:i/>
          <w:sz w:val="24"/>
          <w:szCs w:val="24"/>
        </w:rPr>
        <w:tab/>
      </w:r>
      <w:r w:rsidRPr="00B44F91">
        <w:rPr>
          <w:rFonts w:asciiTheme="minorHAnsi" w:hAnsiTheme="minorHAnsi" w:cstheme="minorHAnsi"/>
          <w:i/>
          <w:sz w:val="24"/>
          <w:szCs w:val="24"/>
        </w:rPr>
        <w:tab/>
      </w:r>
      <w:r w:rsidRPr="00B44F91">
        <w:rPr>
          <w:rFonts w:asciiTheme="minorHAnsi" w:hAnsiTheme="minorHAnsi" w:cstheme="minorHAnsi"/>
          <w:i/>
          <w:sz w:val="24"/>
          <w:szCs w:val="24"/>
        </w:rPr>
        <w:tab/>
        <w:t xml:space="preserve">              , den </w:t>
      </w:r>
      <w:r w:rsidR="00851A3A">
        <w:rPr>
          <w:rFonts w:asciiTheme="minorHAnsi" w:hAnsiTheme="minorHAnsi" w:cstheme="minorHAnsi"/>
          <w:i/>
          <w:sz w:val="24"/>
          <w:szCs w:val="24"/>
        </w:rPr>
        <w:t>29</w:t>
      </w:r>
      <w:r w:rsidRPr="00B44F91">
        <w:rPr>
          <w:rFonts w:asciiTheme="minorHAnsi" w:hAnsiTheme="minorHAnsi" w:cstheme="minorHAnsi"/>
          <w:i/>
          <w:sz w:val="24"/>
          <w:szCs w:val="24"/>
        </w:rPr>
        <w:t>.0</w:t>
      </w:r>
      <w:r w:rsidR="00851A3A">
        <w:rPr>
          <w:rFonts w:asciiTheme="minorHAnsi" w:hAnsiTheme="minorHAnsi" w:cstheme="minorHAnsi"/>
          <w:i/>
          <w:sz w:val="24"/>
          <w:szCs w:val="24"/>
        </w:rPr>
        <w:t>2</w:t>
      </w:r>
      <w:r w:rsidRPr="00B44F91">
        <w:rPr>
          <w:rFonts w:asciiTheme="minorHAnsi" w:hAnsiTheme="minorHAnsi" w:cstheme="minorHAnsi"/>
          <w:i/>
          <w:sz w:val="24"/>
          <w:szCs w:val="24"/>
        </w:rPr>
        <w:t>.202</w:t>
      </w:r>
      <w:r w:rsidR="00851A3A">
        <w:rPr>
          <w:rFonts w:asciiTheme="minorHAnsi" w:hAnsiTheme="minorHAnsi" w:cstheme="minorHAnsi"/>
          <w:i/>
          <w:sz w:val="24"/>
          <w:szCs w:val="24"/>
        </w:rPr>
        <w:t>4</w:t>
      </w: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9344B1" w:rsidRDefault="00F43063" w:rsidP="00F43063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344B1">
        <w:rPr>
          <w:rFonts w:asciiTheme="minorHAnsi" w:hAnsiTheme="minorHAnsi" w:cstheme="minorHAnsi"/>
          <w:b/>
          <w:i/>
          <w:sz w:val="28"/>
          <w:szCs w:val="28"/>
          <w:u w:val="single"/>
        </w:rPr>
        <w:t>Verbandsvorflut- und Deichschau 202</w:t>
      </w:r>
      <w:r w:rsidR="00851A3A">
        <w:rPr>
          <w:rFonts w:asciiTheme="minorHAnsi" w:hAnsiTheme="minorHAnsi" w:cstheme="minorHAnsi"/>
          <w:b/>
          <w:i/>
          <w:sz w:val="28"/>
          <w:szCs w:val="28"/>
          <w:u w:val="single"/>
        </w:rPr>
        <w:t>4</w:t>
      </w: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  <w:r w:rsidRPr="005F0FAC">
        <w:rPr>
          <w:rFonts w:asciiTheme="minorHAnsi" w:hAnsiTheme="minorHAnsi" w:cstheme="minorHAnsi"/>
          <w:b/>
          <w:i/>
          <w:sz w:val="24"/>
          <w:szCs w:val="24"/>
        </w:rPr>
        <w:t xml:space="preserve">Am </w:t>
      </w:r>
      <w:r w:rsidR="00851A3A">
        <w:rPr>
          <w:rFonts w:asciiTheme="minorHAnsi" w:hAnsiTheme="minorHAnsi" w:cstheme="minorHAnsi"/>
          <w:b/>
          <w:i/>
          <w:sz w:val="24"/>
          <w:szCs w:val="24"/>
        </w:rPr>
        <w:t>Donnerstag</w:t>
      </w:r>
      <w:r w:rsidR="00200011" w:rsidRPr="005F0FAC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Pr="005F0FAC">
        <w:rPr>
          <w:rFonts w:asciiTheme="minorHAnsi" w:hAnsiTheme="minorHAnsi" w:cstheme="minorHAnsi"/>
          <w:b/>
          <w:i/>
          <w:sz w:val="24"/>
          <w:szCs w:val="24"/>
        </w:rPr>
        <w:t xml:space="preserve"> dem </w:t>
      </w:r>
      <w:r w:rsidR="00851A3A">
        <w:rPr>
          <w:rFonts w:asciiTheme="minorHAnsi" w:hAnsiTheme="minorHAnsi" w:cstheme="minorHAnsi"/>
          <w:b/>
          <w:i/>
          <w:sz w:val="24"/>
          <w:szCs w:val="24"/>
        </w:rPr>
        <w:t>18</w:t>
      </w:r>
      <w:r w:rsidRPr="005F0FAC">
        <w:rPr>
          <w:rFonts w:asciiTheme="minorHAnsi" w:hAnsiTheme="minorHAnsi" w:cstheme="minorHAnsi"/>
          <w:b/>
          <w:i/>
          <w:sz w:val="24"/>
          <w:szCs w:val="24"/>
        </w:rPr>
        <w:t>.0</w:t>
      </w:r>
      <w:r w:rsidR="00851A3A">
        <w:rPr>
          <w:rFonts w:asciiTheme="minorHAnsi" w:hAnsiTheme="minorHAnsi" w:cstheme="minorHAnsi"/>
          <w:b/>
          <w:i/>
          <w:sz w:val="24"/>
          <w:szCs w:val="24"/>
        </w:rPr>
        <w:t>4</w:t>
      </w:r>
      <w:r w:rsidRPr="005F0FAC">
        <w:rPr>
          <w:rFonts w:asciiTheme="minorHAnsi" w:hAnsiTheme="minorHAnsi" w:cstheme="minorHAnsi"/>
          <w:b/>
          <w:i/>
          <w:sz w:val="24"/>
          <w:szCs w:val="24"/>
        </w:rPr>
        <w:t>.202</w:t>
      </w:r>
      <w:r w:rsidR="00851A3A">
        <w:rPr>
          <w:rFonts w:asciiTheme="minorHAnsi" w:hAnsiTheme="minorHAnsi" w:cstheme="minorHAnsi"/>
          <w:b/>
          <w:i/>
          <w:sz w:val="24"/>
          <w:szCs w:val="24"/>
        </w:rPr>
        <w:t>4</w:t>
      </w:r>
      <w:r w:rsidRPr="00B44F91">
        <w:rPr>
          <w:rFonts w:asciiTheme="minorHAnsi" w:hAnsiTheme="minorHAnsi" w:cstheme="minorHAnsi"/>
          <w:i/>
          <w:sz w:val="24"/>
          <w:szCs w:val="24"/>
        </w:rPr>
        <w:t xml:space="preserve">,  findet die Verbandsvorflut- und  Deichschau für </w:t>
      </w:r>
      <w:r w:rsidR="00200011">
        <w:rPr>
          <w:rFonts w:asciiTheme="minorHAnsi" w:hAnsiTheme="minorHAnsi" w:cstheme="minorHAnsi"/>
          <w:i/>
          <w:sz w:val="24"/>
          <w:szCs w:val="24"/>
        </w:rPr>
        <w:t xml:space="preserve">die </w:t>
      </w:r>
      <w:r w:rsidRPr="001E268E">
        <w:rPr>
          <w:rFonts w:asciiTheme="minorHAnsi" w:hAnsiTheme="minorHAnsi" w:cstheme="minorHAnsi"/>
          <w:i/>
          <w:sz w:val="24"/>
          <w:szCs w:val="24"/>
          <w:u w:val="single"/>
        </w:rPr>
        <w:t>Amtsbereich</w:t>
      </w:r>
      <w:r w:rsidR="00200011" w:rsidRPr="001E268E">
        <w:rPr>
          <w:rFonts w:asciiTheme="minorHAnsi" w:hAnsiTheme="minorHAnsi" w:cstheme="minorHAnsi"/>
          <w:i/>
          <w:sz w:val="24"/>
          <w:szCs w:val="24"/>
          <w:u w:val="single"/>
        </w:rPr>
        <w:t xml:space="preserve">e Niepars und </w:t>
      </w:r>
      <w:r w:rsidRPr="001E268E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="00200011" w:rsidRPr="001E268E">
        <w:rPr>
          <w:rFonts w:asciiTheme="minorHAnsi" w:hAnsiTheme="minorHAnsi" w:cstheme="minorHAnsi"/>
          <w:i/>
          <w:sz w:val="24"/>
          <w:szCs w:val="24"/>
          <w:u w:val="single"/>
        </w:rPr>
        <w:t>Miltzow</w:t>
      </w:r>
      <w:r w:rsidR="0020001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00011" w:rsidRPr="00AB1670">
        <w:rPr>
          <w:rFonts w:asciiTheme="minorHAnsi" w:hAnsiTheme="minorHAnsi" w:cstheme="minorHAnsi"/>
          <w:i/>
          <w:sz w:val="24"/>
          <w:szCs w:val="24"/>
        </w:rPr>
        <w:t>statt.</w:t>
      </w:r>
      <w:r w:rsidR="00200011">
        <w:rPr>
          <w:rFonts w:asciiTheme="minorHAnsi" w:hAnsiTheme="minorHAnsi" w:cstheme="minorHAnsi"/>
          <w:i/>
          <w:sz w:val="24"/>
          <w:szCs w:val="24"/>
        </w:rPr>
        <w:t xml:space="preserve">   </w:t>
      </w: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  <w:r w:rsidRPr="00B44F91">
        <w:rPr>
          <w:rFonts w:asciiTheme="minorHAnsi" w:hAnsiTheme="minorHAnsi" w:cstheme="minorHAnsi"/>
          <w:i/>
          <w:sz w:val="24"/>
          <w:szCs w:val="24"/>
        </w:rPr>
        <w:t>Gemäß § 5 Absatz 1 der Satzung des Wasser- und Bodenverbandes „Barthe/Küste“ ist die Schau öffentlich.</w:t>
      </w: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B44F91">
        <w:rPr>
          <w:rFonts w:asciiTheme="minorHAnsi" w:hAnsiTheme="minorHAnsi" w:cstheme="minorHAnsi"/>
          <w:b/>
          <w:i/>
          <w:sz w:val="24"/>
          <w:szCs w:val="24"/>
        </w:rPr>
        <w:t>Treffpunkt:  9.</w:t>
      </w:r>
      <w:r w:rsidR="001E268E">
        <w:rPr>
          <w:rFonts w:asciiTheme="minorHAnsi" w:hAnsiTheme="minorHAnsi" w:cstheme="minorHAnsi"/>
          <w:b/>
          <w:i/>
          <w:sz w:val="24"/>
          <w:szCs w:val="24"/>
        </w:rPr>
        <w:t>3</w:t>
      </w:r>
      <w:r w:rsidRPr="00B44F91">
        <w:rPr>
          <w:rFonts w:asciiTheme="minorHAnsi" w:hAnsiTheme="minorHAnsi" w:cstheme="minorHAnsi"/>
          <w:b/>
          <w:i/>
          <w:sz w:val="24"/>
          <w:szCs w:val="24"/>
        </w:rPr>
        <w:t>0 Uhr</w:t>
      </w:r>
      <w:r w:rsidR="007E3C83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Pr="00B44F91">
        <w:rPr>
          <w:rFonts w:asciiTheme="minorHAnsi" w:hAnsiTheme="minorHAnsi" w:cstheme="minorHAnsi"/>
          <w:b/>
          <w:i/>
          <w:sz w:val="24"/>
          <w:szCs w:val="24"/>
        </w:rPr>
        <w:t xml:space="preserve"> Amt </w:t>
      </w:r>
      <w:r w:rsidR="00200011">
        <w:rPr>
          <w:rFonts w:asciiTheme="minorHAnsi" w:hAnsiTheme="minorHAnsi" w:cstheme="minorHAnsi"/>
          <w:b/>
          <w:i/>
          <w:sz w:val="24"/>
          <w:szCs w:val="24"/>
        </w:rPr>
        <w:t xml:space="preserve">Niepars, 18442 Niepars,  Gartenstraße 69 b, </w:t>
      </w:r>
      <w:r w:rsidRPr="00B44F9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44F91">
        <w:rPr>
          <w:rFonts w:asciiTheme="minorHAnsi" w:hAnsiTheme="minorHAnsi" w:cstheme="minorHAnsi"/>
          <w:b/>
          <w:i/>
          <w:sz w:val="24"/>
          <w:szCs w:val="24"/>
        </w:rPr>
        <w:br/>
        <w:t xml:space="preserve">                       Sitzungsraum</w:t>
      </w: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</w:rPr>
      </w:pPr>
      <w:r w:rsidRPr="00B44F91">
        <w:rPr>
          <w:rFonts w:asciiTheme="minorHAnsi" w:hAnsiTheme="minorHAnsi" w:cstheme="minorHAnsi"/>
          <w:i/>
          <w:sz w:val="24"/>
        </w:rPr>
        <w:t>Für mögliche Rückfragen erreichen Sie die Mitarbeiter des Verbandes unter d</w:t>
      </w:r>
      <w:r w:rsidR="009344B1">
        <w:rPr>
          <w:rFonts w:asciiTheme="minorHAnsi" w:hAnsiTheme="minorHAnsi" w:cstheme="minorHAnsi"/>
          <w:i/>
          <w:sz w:val="24"/>
        </w:rPr>
        <w:t>en o.a. Kontaktmöglichkeiten.</w:t>
      </w: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  <w:r w:rsidRPr="00B44F91">
        <w:rPr>
          <w:rFonts w:asciiTheme="minorHAnsi" w:hAnsiTheme="minorHAnsi" w:cstheme="minorHAnsi"/>
          <w:i/>
          <w:sz w:val="24"/>
          <w:szCs w:val="24"/>
        </w:rPr>
        <w:t>Im Auftrag</w:t>
      </w: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  <w:r w:rsidRPr="00B44F91">
        <w:rPr>
          <w:rFonts w:asciiTheme="minorHAnsi" w:hAnsiTheme="minorHAnsi" w:cstheme="minorHAnsi"/>
          <w:i/>
          <w:sz w:val="24"/>
          <w:szCs w:val="24"/>
        </w:rPr>
        <w:t>gez. Schmidt</w:t>
      </w:r>
    </w:p>
    <w:p w:rsidR="00F43063" w:rsidRPr="00B44F91" w:rsidRDefault="00F43063" w:rsidP="00F43063">
      <w:pPr>
        <w:rPr>
          <w:rFonts w:asciiTheme="minorHAnsi" w:hAnsiTheme="minorHAnsi" w:cstheme="minorHAnsi"/>
          <w:i/>
          <w:sz w:val="24"/>
          <w:szCs w:val="24"/>
        </w:rPr>
      </w:pPr>
      <w:r w:rsidRPr="00B44F91">
        <w:rPr>
          <w:rFonts w:asciiTheme="minorHAnsi" w:hAnsiTheme="minorHAnsi" w:cstheme="minorHAnsi"/>
          <w:i/>
          <w:sz w:val="24"/>
          <w:szCs w:val="24"/>
        </w:rPr>
        <w:t>Geschäftsführerin</w:t>
      </w:r>
    </w:p>
    <w:p w:rsidR="00F43063" w:rsidRDefault="00F43063" w:rsidP="00F43063">
      <w:pPr>
        <w:spacing w:line="240" w:lineRule="exact"/>
        <w:rPr>
          <w:sz w:val="24"/>
        </w:rPr>
      </w:pPr>
    </w:p>
    <w:p w:rsidR="00F43063" w:rsidRPr="00306321" w:rsidRDefault="00F43063" w:rsidP="00F43063">
      <w:pPr>
        <w:spacing w:line="240" w:lineRule="exact"/>
        <w:rPr>
          <w:sz w:val="24"/>
        </w:rPr>
      </w:pPr>
    </w:p>
    <w:p w:rsidR="008B14C4" w:rsidRDefault="008B14C4" w:rsidP="0043763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sz w:val="24"/>
          <w:szCs w:val="24"/>
        </w:rPr>
      </w:pPr>
    </w:p>
    <w:sectPr w:rsidR="008B14C4" w:rsidSect="00462721">
      <w:footerReference w:type="even" r:id="rId10"/>
      <w:footerReference w:type="default" r:id="rId11"/>
      <w:footerReference w:type="first" r:id="rId12"/>
      <w:footnotePr>
        <w:numRestart w:val="eachPage"/>
      </w:footnotePr>
      <w:pgSz w:w="11906" w:h="16838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492" w:rsidRDefault="00294492">
      <w:r>
        <w:separator/>
      </w:r>
    </w:p>
  </w:endnote>
  <w:endnote w:type="continuationSeparator" w:id="0">
    <w:p w:rsidR="00294492" w:rsidRDefault="0029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9AA" w:rsidRDefault="008629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629AA" w:rsidRDefault="008629A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873827"/>
      <w:docPartObj>
        <w:docPartGallery w:val="Page Numbers (Bottom of Page)"/>
        <w:docPartUnique/>
      </w:docPartObj>
    </w:sdtPr>
    <w:sdtEndPr/>
    <w:sdtContent>
      <w:p w:rsidR="008C48FF" w:rsidRDefault="008C48F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F5D">
          <w:rPr>
            <w:noProof/>
          </w:rPr>
          <w:t>2</w:t>
        </w:r>
        <w:r>
          <w:fldChar w:fldCharType="end"/>
        </w:r>
      </w:p>
    </w:sdtContent>
  </w:sdt>
  <w:p w:rsidR="008629AA" w:rsidRDefault="008629A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9AA" w:rsidRDefault="008629AA" w:rsidP="007849E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492" w:rsidRDefault="00294492">
      <w:r>
        <w:separator/>
      </w:r>
    </w:p>
  </w:footnote>
  <w:footnote w:type="continuationSeparator" w:id="0">
    <w:p w:rsidR="00294492" w:rsidRDefault="0029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3C07"/>
    <w:multiLevelType w:val="hybridMultilevel"/>
    <w:tmpl w:val="32E62A0C"/>
    <w:lvl w:ilvl="0" w:tplc="33DA7D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A5429"/>
    <w:multiLevelType w:val="hybridMultilevel"/>
    <w:tmpl w:val="C3E82784"/>
    <w:lvl w:ilvl="0" w:tplc="9F260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D6120"/>
    <w:multiLevelType w:val="hybridMultilevel"/>
    <w:tmpl w:val="95DE02C2"/>
    <w:lvl w:ilvl="0" w:tplc="557E14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attachedTemplate r:id="rId1"/>
  <w:defaultTabStop w:val="72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44"/>
    <w:rsid w:val="00004EFD"/>
    <w:rsid w:val="00021048"/>
    <w:rsid w:val="00036F46"/>
    <w:rsid w:val="00043B18"/>
    <w:rsid w:val="0004511C"/>
    <w:rsid w:val="00064D07"/>
    <w:rsid w:val="00072210"/>
    <w:rsid w:val="000770E7"/>
    <w:rsid w:val="00077E37"/>
    <w:rsid w:val="00085FA5"/>
    <w:rsid w:val="00095DEB"/>
    <w:rsid w:val="00097858"/>
    <w:rsid w:val="000A0EED"/>
    <w:rsid w:val="000B126E"/>
    <w:rsid w:val="000B7DBF"/>
    <w:rsid w:val="000C6A61"/>
    <w:rsid w:val="000D12F6"/>
    <w:rsid w:val="000D1841"/>
    <w:rsid w:val="000E1C69"/>
    <w:rsid w:val="000F0D0B"/>
    <w:rsid w:val="00105633"/>
    <w:rsid w:val="00105979"/>
    <w:rsid w:val="00111785"/>
    <w:rsid w:val="00122548"/>
    <w:rsid w:val="0013697C"/>
    <w:rsid w:val="0015240B"/>
    <w:rsid w:val="00153F3E"/>
    <w:rsid w:val="001611E4"/>
    <w:rsid w:val="001875E7"/>
    <w:rsid w:val="001A2032"/>
    <w:rsid w:val="001A269F"/>
    <w:rsid w:val="001A2EF6"/>
    <w:rsid w:val="001D7A93"/>
    <w:rsid w:val="001E268E"/>
    <w:rsid w:val="001E726A"/>
    <w:rsid w:val="001F7A54"/>
    <w:rsid w:val="00200011"/>
    <w:rsid w:val="00203E06"/>
    <w:rsid w:val="00241C78"/>
    <w:rsid w:val="00260D43"/>
    <w:rsid w:val="00261B5D"/>
    <w:rsid w:val="00264121"/>
    <w:rsid w:val="00270EA1"/>
    <w:rsid w:val="0027154E"/>
    <w:rsid w:val="0028463F"/>
    <w:rsid w:val="002871F0"/>
    <w:rsid w:val="0029307D"/>
    <w:rsid w:val="00294492"/>
    <w:rsid w:val="002B683D"/>
    <w:rsid w:val="002C30CB"/>
    <w:rsid w:val="002D0F56"/>
    <w:rsid w:val="002D3F7B"/>
    <w:rsid w:val="002E0BC4"/>
    <w:rsid w:val="002E5F2E"/>
    <w:rsid w:val="002F2B11"/>
    <w:rsid w:val="002F40E5"/>
    <w:rsid w:val="002F5BBD"/>
    <w:rsid w:val="00301739"/>
    <w:rsid w:val="00302EDE"/>
    <w:rsid w:val="00306D6F"/>
    <w:rsid w:val="00307D13"/>
    <w:rsid w:val="003104F4"/>
    <w:rsid w:val="003151B1"/>
    <w:rsid w:val="003205FB"/>
    <w:rsid w:val="00320B2D"/>
    <w:rsid w:val="00320F6E"/>
    <w:rsid w:val="00321CF7"/>
    <w:rsid w:val="0033431A"/>
    <w:rsid w:val="00354EB4"/>
    <w:rsid w:val="003575DA"/>
    <w:rsid w:val="003618FE"/>
    <w:rsid w:val="00362B24"/>
    <w:rsid w:val="00364422"/>
    <w:rsid w:val="00370DBF"/>
    <w:rsid w:val="00371479"/>
    <w:rsid w:val="003729ED"/>
    <w:rsid w:val="00374980"/>
    <w:rsid w:val="00376E8E"/>
    <w:rsid w:val="00377134"/>
    <w:rsid w:val="0038278D"/>
    <w:rsid w:val="003861F9"/>
    <w:rsid w:val="00386688"/>
    <w:rsid w:val="003878BB"/>
    <w:rsid w:val="003A45DE"/>
    <w:rsid w:val="003B5AF9"/>
    <w:rsid w:val="003C1611"/>
    <w:rsid w:val="003E79D4"/>
    <w:rsid w:val="003F559F"/>
    <w:rsid w:val="004157C4"/>
    <w:rsid w:val="0043520C"/>
    <w:rsid w:val="00435886"/>
    <w:rsid w:val="00437634"/>
    <w:rsid w:val="0044429F"/>
    <w:rsid w:val="004527B2"/>
    <w:rsid w:val="00462721"/>
    <w:rsid w:val="004B0CEF"/>
    <w:rsid w:val="004B7325"/>
    <w:rsid w:val="004D7A09"/>
    <w:rsid w:val="004E232A"/>
    <w:rsid w:val="004E738D"/>
    <w:rsid w:val="00503137"/>
    <w:rsid w:val="005269F3"/>
    <w:rsid w:val="00531CDA"/>
    <w:rsid w:val="00535ECF"/>
    <w:rsid w:val="005417D5"/>
    <w:rsid w:val="00541853"/>
    <w:rsid w:val="00556647"/>
    <w:rsid w:val="00562490"/>
    <w:rsid w:val="00567E3F"/>
    <w:rsid w:val="0058105A"/>
    <w:rsid w:val="005A6900"/>
    <w:rsid w:val="005A6D98"/>
    <w:rsid w:val="005A79D5"/>
    <w:rsid w:val="005B6052"/>
    <w:rsid w:val="005C4C0B"/>
    <w:rsid w:val="005D61E1"/>
    <w:rsid w:val="005E7D81"/>
    <w:rsid w:val="005F0FAC"/>
    <w:rsid w:val="005F52A2"/>
    <w:rsid w:val="005F74F3"/>
    <w:rsid w:val="006153F8"/>
    <w:rsid w:val="0062203F"/>
    <w:rsid w:val="006369BC"/>
    <w:rsid w:val="00640532"/>
    <w:rsid w:val="00650039"/>
    <w:rsid w:val="00672B92"/>
    <w:rsid w:val="00675B0C"/>
    <w:rsid w:val="006851A9"/>
    <w:rsid w:val="006865F0"/>
    <w:rsid w:val="00694DCE"/>
    <w:rsid w:val="006A3123"/>
    <w:rsid w:val="006B4504"/>
    <w:rsid w:val="006B6F00"/>
    <w:rsid w:val="006C624E"/>
    <w:rsid w:val="006D2CEC"/>
    <w:rsid w:val="006D4BE8"/>
    <w:rsid w:val="006E1FF6"/>
    <w:rsid w:val="006E778F"/>
    <w:rsid w:val="006F6114"/>
    <w:rsid w:val="0070603F"/>
    <w:rsid w:val="00712478"/>
    <w:rsid w:val="00714C3E"/>
    <w:rsid w:val="00725971"/>
    <w:rsid w:val="00735741"/>
    <w:rsid w:val="00741DED"/>
    <w:rsid w:val="007528B3"/>
    <w:rsid w:val="0075488B"/>
    <w:rsid w:val="00770E3B"/>
    <w:rsid w:val="00773160"/>
    <w:rsid w:val="007849EC"/>
    <w:rsid w:val="007874E5"/>
    <w:rsid w:val="007A2AEF"/>
    <w:rsid w:val="007A4C44"/>
    <w:rsid w:val="007A6C13"/>
    <w:rsid w:val="007B144C"/>
    <w:rsid w:val="007E3C83"/>
    <w:rsid w:val="007F4F5D"/>
    <w:rsid w:val="00806052"/>
    <w:rsid w:val="00810227"/>
    <w:rsid w:val="0081090B"/>
    <w:rsid w:val="00811A30"/>
    <w:rsid w:val="00820A3E"/>
    <w:rsid w:val="00821871"/>
    <w:rsid w:val="00824CA0"/>
    <w:rsid w:val="00835A8A"/>
    <w:rsid w:val="00840566"/>
    <w:rsid w:val="00843707"/>
    <w:rsid w:val="00846B10"/>
    <w:rsid w:val="00850E63"/>
    <w:rsid w:val="00851A3A"/>
    <w:rsid w:val="008521B7"/>
    <w:rsid w:val="00857AC0"/>
    <w:rsid w:val="008629AA"/>
    <w:rsid w:val="0086683A"/>
    <w:rsid w:val="00871854"/>
    <w:rsid w:val="0087467C"/>
    <w:rsid w:val="00875B3F"/>
    <w:rsid w:val="00880D02"/>
    <w:rsid w:val="00880DE1"/>
    <w:rsid w:val="00894B05"/>
    <w:rsid w:val="008A2915"/>
    <w:rsid w:val="008A5CAA"/>
    <w:rsid w:val="008B14C4"/>
    <w:rsid w:val="008B565B"/>
    <w:rsid w:val="008C0A7F"/>
    <w:rsid w:val="008C1094"/>
    <w:rsid w:val="008C48FF"/>
    <w:rsid w:val="008F0CF7"/>
    <w:rsid w:val="008F5059"/>
    <w:rsid w:val="008F57BC"/>
    <w:rsid w:val="008F7E94"/>
    <w:rsid w:val="009014CA"/>
    <w:rsid w:val="009074C7"/>
    <w:rsid w:val="009200BB"/>
    <w:rsid w:val="009268C5"/>
    <w:rsid w:val="009344B1"/>
    <w:rsid w:val="00943AC0"/>
    <w:rsid w:val="0094765F"/>
    <w:rsid w:val="00952BB8"/>
    <w:rsid w:val="00955402"/>
    <w:rsid w:val="00957541"/>
    <w:rsid w:val="009616D0"/>
    <w:rsid w:val="00966D56"/>
    <w:rsid w:val="00970D8A"/>
    <w:rsid w:val="00972A63"/>
    <w:rsid w:val="00981435"/>
    <w:rsid w:val="0098158B"/>
    <w:rsid w:val="0099132B"/>
    <w:rsid w:val="009A1700"/>
    <w:rsid w:val="009B0DF0"/>
    <w:rsid w:val="009B1439"/>
    <w:rsid w:val="009B4FE4"/>
    <w:rsid w:val="009C78E1"/>
    <w:rsid w:val="009F4941"/>
    <w:rsid w:val="00A02A46"/>
    <w:rsid w:val="00A03630"/>
    <w:rsid w:val="00A050BA"/>
    <w:rsid w:val="00A20AF6"/>
    <w:rsid w:val="00A24D69"/>
    <w:rsid w:val="00A27B01"/>
    <w:rsid w:val="00A33321"/>
    <w:rsid w:val="00A33CD7"/>
    <w:rsid w:val="00A34592"/>
    <w:rsid w:val="00A40E10"/>
    <w:rsid w:val="00A553EF"/>
    <w:rsid w:val="00A61CB5"/>
    <w:rsid w:val="00A65EEE"/>
    <w:rsid w:val="00A744DE"/>
    <w:rsid w:val="00A75536"/>
    <w:rsid w:val="00A832DA"/>
    <w:rsid w:val="00A84566"/>
    <w:rsid w:val="00A84E05"/>
    <w:rsid w:val="00A856E4"/>
    <w:rsid w:val="00AA1A8B"/>
    <w:rsid w:val="00AA322C"/>
    <w:rsid w:val="00AA4128"/>
    <w:rsid w:val="00AB03C6"/>
    <w:rsid w:val="00AB1670"/>
    <w:rsid w:val="00AE15CA"/>
    <w:rsid w:val="00AF586C"/>
    <w:rsid w:val="00AF70B8"/>
    <w:rsid w:val="00B00147"/>
    <w:rsid w:val="00B03A48"/>
    <w:rsid w:val="00B1004D"/>
    <w:rsid w:val="00B15237"/>
    <w:rsid w:val="00B2419D"/>
    <w:rsid w:val="00B41C4E"/>
    <w:rsid w:val="00B438E0"/>
    <w:rsid w:val="00B44D96"/>
    <w:rsid w:val="00B44F91"/>
    <w:rsid w:val="00B55124"/>
    <w:rsid w:val="00B560C8"/>
    <w:rsid w:val="00B563D6"/>
    <w:rsid w:val="00B73D3B"/>
    <w:rsid w:val="00B75373"/>
    <w:rsid w:val="00B76AB4"/>
    <w:rsid w:val="00B76F04"/>
    <w:rsid w:val="00B905AC"/>
    <w:rsid w:val="00B9221C"/>
    <w:rsid w:val="00B9296E"/>
    <w:rsid w:val="00BA2B48"/>
    <w:rsid w:val="00BA3A0E"/>
    <w:rsid w:val="00BA7AAB"/>
    <w:rsid w:val="00BB094B"/>
    <w:rsid w:val="00BB0B22"/>
    <w:rsid w:val="00BB1176"/>
    <w:rsid w:val="00BC0B16"/>
    <w:rsid w:val="00BF22AF"/>
    <w:rsid w:val="00BF283D"/>
    <w:rsid w:val="00BF2C3D"/>
    <w:rsid w:val="00BF77ED"/>
    <w:rsid w:val="00C00FBA"/>
    <w:rsid w:val="00C01D6B"/>
    <w:rsid w:val="00C045D7"/>
    <w:rsid w:val="00C052F1"/>
    <w:rsid w:val="00C202CE"/>
    <w:rsid w:val="00C24848"/>
    <w:rsid w:val="00C24A25"/>
    <w:rsid w:val="00C565B3"/>
    <w:rsid w:val="00C57BA1"/>
    <w:rsid w:val="00C66F37"/>
    <w:rsid w:val="00C75369"/>
    <w:rsid w:val="00C77053"/>
    <w:rsid w:val="00CA42F9"/>
    <w:rsid w:val="00CA72AA"/>
    <w:rsid w:val="00CB3987"/>
    <w:rsid w:val="00CB6D5C"/>
    <w:rsid w:val="00CC11A0"/>
    <w:rsid w:val="00CC15B9"/>
    <w:rsid w:val="00CD35F8"/>
    <w:rsid w:val="00CF252B"/>
    <w:rsid w:val="00CF65AD"/>
    <w:rsid w:val="00CF69E9"/>
    <w:rsid w:val="00D0213F"/>
    <w:rsid w:val="00D16E9E"/>
    <w:rsid w:val="00D40FC1"/>
    <w:rsid w:val="00D41FE3"/>
    <w:rsid w:val="00D6371C"/>
    <w:rsid w:val="00D838FE"/>
    <w:rsid w:val="00D83FEA"/>
    <w:rsid w:val="00D87441"/>
    <w:rsid w:val="00D94BA7"/>
    <w:rsid w:val="00DA5641"/>
    <w:rsid w:val="00DB1602"/>
    <w:rsid w:val="00DB347C"/>
    <w:rsid w:val="00DE78FF"/>
    <w:rsid w:val="00DF14BF"/>
    <w:rsid w:val="00DF4FA1"/>
    <w:rsid w:val="00DF70C6"/>
    <w:rsid w:val="00DF76C0"/>
    <w:rsid w:val="00E033EC"/>
    <w:rsid w:val="00E11966"/>
    <w:rsid w:val="00E21369"/>
    <w:rsid w:val="00E33F7E"/>
    <w:rsid w:val="00E52F16"/>
    <w:rsid w:val="00E53E9A"/>
    <w:rsid w:val="00E552B3"/>
    <w:rsid w:val="00E63BDB"/>
    <w:rsid w:val="00E853CE"/>
    <w:rsid w:val="00E8692E"/>
    <w:rsid w:val="00E9084C"/>
    <w:rsid w:val="00E91855"/>
    <w:rsid w:val="00E9370D"/>
    <w:rsid w:val="00EA2CCF"/>
    <w:rsid w:val="00EA6736"/>
    <w:rsid w:val="00EB7F7F"/>
    <w:rsid w:val="00EC5023"/>
    <w:rsid w:val="00ED1A29"/>
    <w:rsid w:val="00ED631A"/>
    <w:rsid w:val="00EE052D"/>
    <w:rsid w:val="00EE1ED7"/>
    <w:rsid w:val="00EF6399"/>
    <w:rsid w:val="00F12EB3"/>
    <w:rsid w:val="00F13DC1"/>
    <w:rsid w:val="00F25B8A"/>
    <w:rsid w:val="00F305B6"/>
    <w:rsid w:val="00F43063"/>
    <w:rsid w:val="00F5178A"/>
    <w:rsid w:val="00F6066E"/>
    <w:rsid w:val="00F720F4"/>
    <w:rsid w:val="00F72154"/>
    <w:rsid w:val="00F7417C"/>
    <w:rsid w:val="00F764B1"/>
    <w:rsid w:val="00F802ED"/>
    <w:rsid w:val="00F862A8"/>
    <w:rsid w:val="00FB49E0"/>
    <w:rsid w:val="00FC2F78"/>
    <w:rsid w:val="00FC7236"/>
    <w:rsid w:val="00FD26CF"/>
    <w:rsid w:val="00FE0700"/>
    <w:rsid w:val="00FE4B07"/>
    <w:rsid w:val="00FF097F"/>
    <w:rsid w:val="00FF3B9B"/>
    <w:rsid w:val="00FF3DB0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F8E11-8118-4D8F-9B23-67ABB445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283D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Textkrpe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zusammenhalten">
    <w:name w:val="Absätze zusammenhalten"/>
    <w:basedOn w:val="Textkrper"/>
    <w:pPr>
      <w:keepNext/>
    </w:pPr>
  </w:style>
  <w:style w:type="paragraph" w:styleId="Textkrper">
    <w:name w:val="Body Text"/>
    <w:basedOn w:val="Standard"/>
    <w:semiHidden/>
    <w:pPr>
      <w:spacing w:after="160"/>
    </w:pPr>
  </w:style>
  <w:style w:type="paragraph" w:customStyle="1" w:styleId="Absender">
    <w:name w:val="Absender"/>
    <w:basedOn w:val="Standard"/>
    <w:next w:val="Standard"/>
    <w:pPr>
      <w:keepLines/>
      <w:jc w:val="right"/>
    </w:pPr>
  </w:style>
  <w:style w:type="paragraph" w:styleId="Umschlagabsenderadresse">
    <w:name w:val="envelope return"/>
    <w:basedOn w:val="Standard"/>
    <w:semiHidden/>
    <w:pPr>
      <w:keepLines/>
      <w:jc w:val="righ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dresseBrief">
    <w:name w:val="Adresse Brief"/>
    <w:basedOn w:val="Adresse"/>
    <w:next w:val="Standard"/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character" w:styleId="Kommentarzeichen">
    <w:name w:val="annotation reference"/>
    <w:semiHidden/>
    <w:rPr>
      <w:sz w:val="16"/>
    </w:rPr>
  </w:style>
  <w:style w:type="paragraph" w:styleId="Anrede">
    <w:name w:val="Salutation"/>
    <w:basedOn w:val="Textkrper"/>
    <w:next w:val="Standard"/>
    <w:semiHidden/>
    <w:pPr>
      <w:spacing w:before="160" w:after="32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styleId="Aufzhlungszeichen">
    <w:name w:val="List Bullet"/>
    <w:basedOn w:val="Liste"/>
    <w:semiHidden/>
    <w:pPr>
      <w:spacing w:after="1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">
    <w:name w:val="List"/>
    <w:basedOn w:val="Textkrper"/>
    <w:semiHidden/>
    <w:pPr>
      <w:tabs>
        <w:tab w:val="left" w:pos="720"/>
      </w:tabs>
      <w:spacing w:after="80"/>
      <w:ind w:left="720" w:hanging="360"/>
    </w:pPr>
  </w:style>
  <w:style w:type="paragraph" w:styleId="Aufzhlungszeichen2">
    <w:name w:val="List Bullet 2"/>
    <w:basedOn w:val="Aufzhlungszeichen"/>
    <w:semiHidden/>
    <w:pPr>
      <w:ind w:left="1080"/>
    </w:pPr>
  </w:style>
  <w:style w:type="paragraph" w:styleId="Aufzhlungszeichen3">
    <w:name w:val="List Bullet 3"/>
    <w:basedOn w:val="Aufzhlungszeichen"/>
    <w:semiHidden/>
    <w:pPr>
      <w:ind w:left="1440"/>
    </w:pPr>
  </w:style>
  <w:style w:type="paragraph" w:styleId="Aufzhlungszeichen4">
    <w:name w:val="List Bullet 4"/>
    <w:basedOn w:val="Aufzhlungszeichen"/>
    <w:semiHidden/>
    <w:pPr>
      <w:ind w:left="1800"/>
    </w:pPr>
  </w:style>
  <w:style w:type="paragraph" w:styleId="Aufzhlungszeichen5">
    <w:name w:val="List Bullet 5"/>
    <w:basedOn w:val="Aufzhlungszeichen"/>
    <w:semiHidden/>
    <w:pPr>
      <w:ind w:left="2160"/>
    </w:pPr>
  </w:style>
  <w:style w:type="paragraph" w:customStyle="1" w:styleId="Basis-Fuzeile">
    <w:name w:val="Basis-Fußzeil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Betreff">
    <w:name w:val="Betreff"/>
    <w:basedOn w:val="Textkrper"/>
    <w:next w:val="Textkrper"/>
    <w:pPr>
      <w:spacing w:before="160"/>
    </w:pPr>
    <w:rPr>
      <w:i/>
      <w:u w:val="single"/>
    </w:r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Datum">
    <w:name w:val="Date"/>
    <w:basedOn w:val="Textkrper"/>
    <w:next w:val="Standard"/>
    <w:semiHidden/>
    <w:pPr>
      <w:spacing w:after="240"/>
      <w:jc w:val="right"/>
    </w:pPr>
  </w:style>
  <w:style w:type="character" w:customStyle="1" w:styleId="Einleitung">
    <w:name w:val="Einleitung"/>
    <w:rPr>
      <w:b/>
      <w:i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</w:rPr>
  </w:style>
  <w:style w:type="paragraph" w:customStyle="1" w:styleId="Firmenunterschrift">
    <w:name w:val="Firmenunterschrift"/>
    <w:basedOn w:val="Unterschrift"/>
    <w:next w:val="Standard"/>
    <w:pPr>
      <w:keepLines/>
      <w:spacing w:after="160"/>
    </w:pPr>
    <w:rPr>
      <w:b/>
    </w:rPr>
  </w:style>
  <w:style w:type="paragraph" w:styleId="Unterschrift">
    <w:name w:val="Signature"/>
    <w:basedOn w:val="Textkrper"/>
    <w:semiHidden/>
    <w:pPr>
      <w:keepNext/>
      <w:spacing w:after="0"/>
    </w:pPr>
  </w:style>
  <w:style w:type="paragraph" w:styleId="Funotentext">
    <w:name w:val="footnote text"/>
    <w:basedOn w:val="Basis-Fuzeile"/>
    <w:semiHidden/>
    <w:pPr>
      <w:spacing w:after="120"/>
    </w:p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link w:val="FuzeileZchn"/>
    <w:uiPriority w:val="99"/>
    <w:pPr>
      <w:keepLines/>
      <w:tabs>
        <w:tab w:val="center" w:pos="4320"/>
        <w:tab w:val="right" w:pos="8640"/>
      </w:tabs>
    </w:pPr>
  </w:style>
  <w:style w:type="paragraph" w:customStyle="1" w:styleId="FuzeileAnfang">
    <w:name w:val="Fußzeile Anfang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pPr>
      <w:keepNext/>
    </w:pPr>
  </w:style>
  <w:style w:type="paragraph" w:styleId="Gruformel">
    <w:name w:val="Closing"/>
    <w:basedOn w:val="Textkrper"/>
    <w:semiHidden/>
    <w:pPr>
      <w:keepNext/>
    </w:p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Standard"/>
    <w:semiHidden/>
    <w:pPr>
      <w:keepLines/>
      <w:tabs>
        <w:tab w:val="center" w:pos="4320"/>
        <w:tab w:val="right" w:pos="8640"/>
      </w:tabs>
    </w:pPr>
  </w:style>
  <w:style w:type="paragraph" w:customStyle="1" w:styleId="KopfzeileAnfang">
    <w:name w:val="Kopfzeile Anfang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pPr>
      <w:keepLines/>
      <w:ind w:left="360" w:hanging="360"/>
    </w:pPr>
  </w:style>
  <w:style w:type="paragraph" w:styleId="Liste2">
    <w:name w:val="List 2"/>
    <w:basedOn w:val="Liste"/>
    <w:semiHidden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semiHidden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semiHidden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semiHidden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fortsetzung">
    <w:name w:val="List Continue"/>
    <w:basedOn w:val="Liste"/>
    <w:semiHidden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semiHidden/>
    <w:pPr>
      <w:ind w:left="1080"/>
    </w:pPr>
  </w:style>
  <w:style w:type="paragraph" w:styleId="Listenfortsetzung3">
    <w:name w:val="List Continue 3"/>
    <w:basedOn w:val="Listenfortsetzung"/>
    <w:semiHidden/>
    <w:pPr>
      <w:ind w:left="1440"/>
    </w:pPr>
  </w:style>
  <w:style w:type="paragraph" w:styleId="Listenfortsetzung4">
    <w:name w:val="List Continue 4"/>
    <w:basedOn w:val="Listenfortsetzung"/>
    <w:semiHidden/>
    <w:pPr>
      <w:ind w:left="1800"/>
    </w:pPr>
  </w:style>
  <w:style w:type="paragraph" w:styleId="Listenfortsetzung5">
    <w:name w:val="List Continue 5"/>
    <w:basedOn w:val="Listenfortsetzung"/>
    <w:semiHidden/>
    <w:pPr>
      <w:ind w:left="2160"/>
    </w:pPr>
  </w:style>
  <w:style w:type="paragraph" w:styleId="Listennummer">
    <w:name w:val="List Number"/>
    <w:basedOn w:val="Liste"/>
    <w:semiHidden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semiHidden/>
    <w:pPr>
      <w:ind w:left="1080"/>
    </w:pPr>
  </w:style>
  <w:style w:type="paragraph" w:styleId="Listennummer3">
    <w:name w:val="List Number 3"/>
    <w:basedOn w:val="Listennummer"/>
    <w:semiHidden/>
    <w:pPr>
      <w:ind w:left="1440"/>
    </w:pPr>
  </w:style>
  <w:style w:type="paragraph" w:styleId="Listennummer4">
    <w:name w:val="List Number 4"/>
    <w:basedOn w:val="Listennummer"/>
    <w:semiHidden/>
    <w:pPr>
      <w:ind w:left="1800"/>
    </w:pPr>
  </w:style>
  <w:style w:type="paragraph" w:styleId="Listennummer5">
    <w:name w:val="List Number 5"/>
    <w:basedOn w:val="Listennummer"/>
    <w:semiHidden/>
    <w:pPr>
      <w:ind w:left="2160"/>
    </w:pPr>
  </w:style>
  <w:style w:type="paragraph" w:styleId="Makrotext">
    <w:name w:val="macro"/>
    <w:basedOn w:val="Textkrper"/>
    <w:semiHidden/>
    <w:pPr>
      <w:ind w:left="720" w:hanging="720"/>
    </w:pPr>
    <w:rPr>
      <w:rFonts w:ascii="Courier New" w:hAnsi="Courier New"/>
      <w:b/>
      <w:sz w:val="24"/>
    </w:rPr>
  </w:style>
  <w:style w:type="paragraph" w:styleId="Nachrichtenkopf">
    <w:name w:val="Message Header"/>
    <w:basedOn w:val="Textkrper"/>
    <w:semiHidden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character" w:styleId="Seitenzahl">
    <w:name w:val="page number"/>
    <w:semiHidden/>
    <w:rPr>
      <w:b/>
    </w:rPr>
  </w:style>
  <w:style w:type="paragraph" w:styleId="Textkrper-Zeileneinzug">
    <w:name w:val="Body Text Indent"/>
    <w:basedOn w:val="Textkrper"/>
    <w:semiHidden/>
    <w:pPr>
      <w:ind w:left="360"/>
    </w:pPr>
  </w:style>
  <w:style w:type="paragraph" w:customStyle="1" w:styleId="TiteldesUnterzeichners">
    <w:name w:val="Titel des Unterzeichners"/>
    <w:basedOn w:val="Unterschrift"/>
    <w:next w:val="IhreZeichenUnsereZeichen"/>
    <w:pPr>
      <w:spacing w:after="160"/>
    </w:pPr>
  </w:style>
  <w:style w:type="paragraph" w:styleId="Umschlagadresse">
    <w:name w:val="envelope address"/>
    <w:basedOn w:val="Adresse"/>
    <w:semiHidden/>
    <w:pPr>
      <w:ind w:left="3240" w:right="0"/>
    </w:pPr>
  </w:style>
  <w:style w:type="paragraph" w:customStyle="1" w:styleId="Unterzeichner">
    <w:name w:val="Unterzeichner"/>
    <w:basedOn w:val="Unterschrift"/>
    <w:next w:val="TiteldesUnterzeichners"/>
    <w:pPr>
      <w:spacing w:before="480"/>
    </w:pPr>
  </w:style>
  <w:style w:type="character" w:styleId="Zeilennummer">
    <w:name w:val="line number"/>
    <w:semiHidden/>
    <w:rPr>
      <w:rFonts w:ascii="Arial" w:hAnsi="Arial"/>
      <w:sz w:val="18"/>
    </w:rPr>
  </w:style>
  <w:style w:type="paragraph" w:customStyle="1" w:styleId="ZuHndenvon">
    <w:name w:val="Zu Händen von"/>
    <w:basedOn w:val="Textkrper"/>
    <w:next w:val="Standard"/>
    <w:pPr>
      <w:spacing w:before="160" w:after="0"/>
    </w:pPr>
    <w:rPr>
      <w:b/>
      <w:i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  <w:lang w:val="en-US"/>
    </w:rPr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  <w:rPr>
      <w:lang w:val="en-US"/>
    </w:r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  <w:rPr>
      <w:lang w:val="en-US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240" w:lineRule="exact"/>
      <w:jc w:val="both"/>
    </w:pPr>
    <w:rPr>
      <w:rFonts w:ascii="Courier New" w:hAnsi="Courier New" w:cs="Courier New"/>
      <w:sz w:val="22"/>
    </w:rPr>
  </w:style>
  <w:style w:type="paragraph" w:styleId="Textkrper3">
    <w:name w:val="Body Text 3"/>
    <w:basedOn w:val="Standard"/>
    <w:link w:val="Textkrper3Zchn"/>
    <w:semiHidden/>
    <w:pPr>
      <w:spacing w:line="240" w:lineRule="exact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C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4C4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849EC"/>
  </w:style>
  <w:style w:type="character" w:customStyle="1" w:styleId="Textkrper3Zchn">
    <w:name w:val="Textkörper 3 Zchn"/>
    <w:link w:val="Textkrper3"/>
    <w:semiHidden/>
    <w:rsid w:val="00E853CE"/>
    <w:rPr>
      <w:sz w:val="22"/>
    </w:rPr>
  </w:style>
  <w:style w:type="character" w:styleId="Fett">
    <w:name w:val="Strong"/>
    <w:basedOn w:val="Absatz-Standardschriftart"/>
    <w:uiPriority w:val="22"/>
    <w:qFormat/>
    <w:rsid w:val="00437634"/>
    <w:rPr>
      <w:b/>
      <w:bCs/>
    </w:rPr>
  </w:style>
  <w:style w:type="paragraph" w:styleId="Listenabsatz">
    <w:name w:val="List Paragraph"/>
    <w:basedOn w:val="Standard"/>
    <w:uiPriority w:val="34"/>
    <w:qFormat/>
    <w:rsid w:val="0063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v-stralsund@wbv-mv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bv-barthe-kueste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B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6518-D862-4063-B1A6-7F92F5F0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</Template>
  <TotalTime>0</TotalTime>
  <Pages>1</Pages>
  <Words>128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Wasser- und Bodenverband „Barthe/Küste“</vt:lpstr>
    </vt:vector>
  </TitlesOfParts>
  <Company>HP Inc.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Wasser- und Bodenverband „Barthe/Küste“</dc:title>
  <dc:creator>Filter</dc:creator>
  <cp:lastModifiedBy>Anja Schmidt</cp:lastModifiedBy>
  <cp:revision>2</cp:revision>
  <cp:lastPrinted>2023-03-17T11:13:00Z</cp:lastPrinted>
  <dcterms:created xsi:type="dcterms:W3CDTF">2024-03-01T09:39:00Z</dcterms:created>
  <dcterms:modified xsi:type="dcterms:W3CDTF">2024-03-01T09:39:00Z</dcterms:modified>
</cp:coreProperties>
</file>